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43" w:rsidRPr="00FC0FE8" w:rsidRDefault="00844B43" w:rsidP="00A55186">
      <w:pPr>
        <w:rPr>
          <w:rStyle w:val="Strong"/>
          <w:rFonts w:ascii="Times New Roman" w:hAnsi="Times New Roman" w:cs="Times New Roman"/>
        </w:rPr>
      </w:pPr>
      <w:bookmarkStart w:id="0" w:name="_GoBack"/>
      <w:bookmarkEnd w:id="0"/>
    </w:p>
    <w:p w:rsidR="00844B43" w:rsidRPr="008F2814" w:rsidRDefault="00844B43" w:rsidP="00A55186">
      <w:pPr>
        <w:jc w:val="center"/>
        <w:rPr>
          <w:rStyle w:val="Strong"/>
          <w:rFonts w:ascii="Times New Roman" w:hAnsi="Times New Roman" w:cs="Times New Roman"/>
        </w:rPr>
      </w:pPr>
      <w:r w:rsidRPr="00FC0FE8">
        <w:rPr>
          <w:rStyle w:val="Strong"/>
          <w:rFonts w:ascii="Times New Roman" w:hAnsi="Times New Roman" w:cs="Times New Roman"/>
        </w:rPr>
        <w:t>АНКЕТА</w:t>
      </w:r>
      <w:r>
        <w:rPr>
          <w:rStyle w:val="Strong"/>
          <w:rFonts w:ascii="Times New Roman" w:hAnsi="Times New Roman" w:cs="Times New Roman"/>
        </w:rPr>
        <w:t xml:space="preserve"> ПОСТАВЩИКА </w:t>
      </w:r>
    </w:p>
    <w:p w:rsidR="00844B43" w:rsidRPr="00FC0FE8" w:rsidRDefault="00844B43" w:rsidP="00A55186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FC0FE8">
        <w:rPr>
          <w:rFonts w:ascii="Times New Roman" w:hAnsi="Times New Roman" w:cs="Times New Roman"/>
          <w:b/>
          <w:bCs/>
          <w:color w:val="FF0000"/>
        </w:rPr>
        <w:t>Все поля обязательные для заполнения.</w:t>
      </w:r>
    </w:p>
    <w:p w:rsidR="00844B43" w:rsidRPr="00FC0FE8" w:rsidRDefault="00844B43" w:rsidP="008D7BE3">
      <w:pPr>
        <w:jc w:val="center"/>
        <w:rPr>
          <w:rFonts w:ascii="Times New Roman" w:hAnsi="Times New Roman" w:cs="Times New Roman"/>
          <w:b/>
          <w:bCs/>
        </w:rPr>
      </w:pPr>
      <w:r w:rsidRPr="00FC0FE8">
        <w:rPr>
          <w:rFonts w:ascii="Times New Roman" w:hAnsi="Times New Roman" w:cs="Times New Roman"/>
          <w:b/>
          <w:bCs/>
        </w:rPr>
        <w:t>К Анкете необходимо приложить подписанные фотографии товаров и презентацию о компании</w:t>
      </w:r>
    </w:p>
    <w:p w:rsidR="00844B43" w:rsidRPr="00FC0FE8" w:rsidRDefault="00844B43" w:rsidP="008D7BE3">
      <w:pPr>
        <w:rPr>
          <w:rFonts w:ascii="Times New Roman" w:hAnsi="Times New Roman" w:cs="Times New Roman"/>
          <w:b/>
          <w:bCs/>
        </w:rPr>
      </w:pPr>
    </w:p>
    <w:tbl>
      <w:tblPr>
        <w:tblW w:w="107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366"/>
        <w:gridCol w:w="3402"/>
      </w:tblGrid>
      <w:tr w:rsidR="00844B43" w:rsidRPr="004C0E68">
        <w:tc>
          <w:tcPr>
            <w:tcW w:w="7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B43" w:rsidRPr="00FC0FE8" w:rsidRDefault="00844B43" w:rsidP="009A1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A1A1A"/>
                <w:lang w:eastAsia="ru-RU"/>
              </w:rPr>
            </w:pPr>
            <w:r w:rsidRPr="00FC0FE8">
              <w:rPr>
                <w:rFonts w:ascii="Times New Roman" w:hAnsi="Times New Roman" w:cs="Times New Roman"/>
                <w:b/>
                <w:bCs/>
                <w:color w:val="1A1A1A"/>
                <w:lang w:eastAsia="ru-RU"/>
              </w:rPr>
              <w:t>ИНФОРМАЦИЯ О ПОСТАВЩИКЕ</w:t>
            </w:r>
          </w:p>
        </w:tc>
        <w:tc>
          <w:tcPr>
            <w:tcW w:w="3402" w:type="dxa"/>
            <w:shd w:val="clear" w:color="auto" w:fill="FFFFFF"/>
          </w:tcPr>
          <w:p w:rsidR="00844B43" w:rsidRPr="00FC0FE8" w:rsidRDefault="00844B43" w:rsidP="008D7BE3">
            <w:pPr>
              <w:spacing w:after="0" w:line="240" w:lineRule="auto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</w:tr>
      <w:tr w:rsidR="00844B43" w:rsidRPr="004C0E68">
        <w:tc>
          <w:tcPr>
            <w:tcW w:w="7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B43" w:rsidRPr="00FC0FE8" w:rsidRDefault="00844B43" w:rsidP="0022069A">
            <w:pPr>
              <w:spacing w:after="0" w:line="240" w:lineRule="auto"/>
              <w:rPr>
                <w:rFonts w:ascii="Times New Roman" w:hAnsi="Times New Roman" w:cs="Times New Roman"/>
                <w:color w:val="1A1A1A"/>
                <w:lang w:eastAsia="ru-RU"/>
              </w:rPr>
            </w:pPr>
            <w:r w:rsidRPr="00FC0FE8">
              <w:rPr>
                <w:rFonts w:ascii="Times New Roman" w:hAnsi="Times New Roman" w:cs="Times New Roman"/>
                <w:color w:val="1A1A1A"/>
                <w:lang w:eastAsia="ru-RU"/>
              </w:rPr>
              <w:t>Наименование предприятия как юр. лица</w:t>
            </w:r>
          </w:p>
        </w:tc>
        <w:tc>
          <w:tcPr>
            <w:tcW w:w="3402" w:type="dxa"/>
            <w:shd w:val="clear" w:color="auto" w:fill="FFFFFF"/>
          </w:tcPr>
          <w:p w:rsidR="00844B43" w:rsidRPr="00FC0FE8" w:rsidRDefault="00844B43" w:rsidP="008D7BE3">
            <w:pPr>
              <w:spacing w:after="0" w:line="240" w:lineRule="auto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</w:tr>
      <w:tr w:rsidR="00844B43" w:rsidRPr="004C0E68">
        <w:tc>
          <w:tcPr>
            <w:tcW w:w="7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B43" w:rsidRPr="00FC0FE8" w:rsidRDefault="00844B43" w:rsidP="008D7BE3">
            <w:pPr>
              <w:spacing w:after="0" w:line="240" w:lineRule="auto"/>
              <w:rPr>
                <w:rFonts w:ascii="Times New Roman" w:hAnsi="Times New Roman" w:cs="Times New Roman"/>
                <w:color w:val="1A1A1A"/>
                <w:lang w:eastAsia="ru-RU"/>
              </w:rPr>
            </w:pPr>
            <w:r w:rsidRPr="00FC0FE8">
              <w:rPr>
                <w:rFonts w:ascii="Times New Roman" w:hAnsi="Times New Roman" w:cs="Times New Roman"/>
                <w:color w:val="1A1A1A"/>
                <w:lang w:eastAsia="ru-RU"/>
              </w:rPr>
              <w:t>Страна, Регион (город или областной центр)</w:t>
            </w:r>
          </w:p>
        </w:tc>
        <w:tc>
          <w:tcPr>
            <w:tcW w:w="3402" w:type="dxa"/>
            <w:shd w:val="clear" w:color="auto" w:fill="FFFFFF"/>
          </w:tcPr>
          <w:p w:rsidR="00844B43" w:rsidRPr="00FC0FE8" w:rsidRDefault="00844B43" w:rsidP="008D7BE3">
            <w:pPr>
              <w:spacing w:after="0" w:line="240" w:lineRule="auto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</w:tr>
      <w:tr w:rsidR="00844B43" w:rsidRPr="004C0E68">
        <w:tc>
          <w:tcPr>
            <w:tcW w:w="7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B43" w:rsidRPr="00FC0FE8" w:rsidRDefault="00844B43" w:rsidP="00327A5F">
            <w:pPr>
              <w:spacing w:after="0" w:line="240" w:lineRule="auto"/>
              <w:rPr>
                <w:rFonts w:ascii="Times New Roman" w:hAnsi="Times New Roman" w:cs="Times New Roman"/>
                <w:color w:val="1A1A1A"/>
                <w:lang w:eastAsia="ru-RU"/>
              </w:rPr>
            </w:pPr>
            <w:r w:rsidRPr="00FC0FE8">
              <w:rPr>
                <w:rFonts w:ascii="Times New Roman" w:hAnsi="Times New Roman" w:cs="Times New Roman"/>
                <w:color w:val="1A1A1A"/>
                <w:lang w:eastAsia="ru-RU"/>
              </w:rPr>
              <w:t>Год создания компании</w:t>
            </w:r>
          </w:p>
        </w:tc>
        <w:tc>
          <w:tcPr>
            <w:tcW w:w="3402" w:type="dxa"/>
            <w:shd w:val="clear" w:color="auto" w:fill="FFFFFF"/>
          </w:tcPr>
          <w:p w:rsidR="00844B43" w:rsidRPr="00FC0FE8" w:rsidRDefault="00844B43" w:rsidP="008D7BE3">
            <w:pPr>
              <w:spacing w:after="0" w:line="240" w:lineRule="auto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</w:tr>
      <w:tr w:rsidR="00844B43" w:rsidRPr="004C0E68">
        <w:tc>
          <w:tcPr>
            <w:tcW w:w="7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B43" w:rsidRPr="00FC0FE8" w:rsidRDefault="00844B43" w:rsidP="00327A5F">
            <w:pPr>
              <w:spacing w:after="0" w:line="240" w:lineRule="auto"/>
              <w:rPr>
                <w:rFonts w:ascii="Times New Roman" w:hAnsi="Times New Roman" w:cs="Times New Roman"/>
                <w:color w:val="1A1A1A"/>
                <w:lang w:val="en-US" w:eastAsia="ru-RU"/>
              </w:rPr>
            </w:pPr>
            <w:r w:rsidRPr="00FC0FE8">
              <w:rPr>
                <w:rFonts w:ascii="Times New Roman" w:hAnsi="Times New Roman" w:cs="Times New Roman"/>
                <w:color w:val="1A1A1A"/>
                <w:lang w:eastAsia="ru-RU"/>
              </w:rPr>
              <w:t xml:space="preserve">Оборот компании за год, </w:t>
            </w:r>
            <w:r w:rsidRPr="00FC0FE8">
              <w:rPr>
                <w:rFonts w:ascii="Times New Roman" w:hAnsi="Times New Roman" w:cs="Times New Roman"/>
                <w:color w:val="1A1A1A"/>
                <w:lang w:val="en-US" w:eastAsia="ru-RU"/>
              </w:rPr>
              <w:t>$</w:t>
            </w:r>
          </w:p>
        </w:tc>
        <w:tc>
          <w:tcPr>
            <w:tcW w:w="3402" w:type="dxa"/>
            <w:shd w:val="clear" w:color="auto" w:fill="FFFFFF"/>
          </w:tcPr>
          <w:p w:rsidR="00844B43" w:rsidRPr="00FC0FE8" w:rsidRDefault="00844B43" w:rsidP="008D7BE3">
            <w:pPr>
              <w:spacing w:after="0" w:line="240" w:lineRule="auto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</w:tr>
      <w:tr w:rsidR="00844B43" w:rsidRPr="00E353F6">
        <w:tc>
          <w:tcPr>
            <w:tcW w:w="7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B43" w:rsidRPr="00FC0FE8" w:rsidRDefault="00844B43" w:rsidP="003051EB">
            <w:pPr>
              <w:spacing w:after="0" w:line="240" w:lineRule="auto"/>
              <w:rPr>
                <w:rFonts w:ascii="Times New Roman" w:hAnsi="Times New Roman" w:cs="Times New Roman"/>
                <w:color w:val="1A1A1A"/>
                <w:lang w:eastAsia="ru-RU"/>
              </w:rPr>
            </w:pPr>
            <w:r w:rsidRPr="00FC0FE8">
              <w:rPr>
                <w:rFonts w:ascii="Times New Roman" w:hAnsi="Times New Roman" w:cs="Times New Roman"/>
                <w:color w:val="1A1A1A"/>
                <w:lang w:eastAsia="ru-RU"/>
              </w:rPr>
              <w:t>Контакты менеджера для согласования сотрудничества с торговыми сетями и дистрибуторами.</w:t>
            </w:r>
          </w:p>
          <w:p w:rsidR="00844B43" w:rsidRPr="00FC0FE8" w:rsidRDefault="00844B43" w:rsidP="003051EB">
            <w:pPr>
              <w:spacing w:after="0" w:line="240" w:lineRule="auto"/>
              <w:rPr>
                <w:rFonts w:ascii="Times New Roman" w:hAnsi="Times New Roman" w:cs="Times New Roman"/>
                <w:color w:val="1A1A1A"/>
                <w:lang w:val="en-US" w:eastAsia="ru-RU"/>
              </w:rPr>
            </w:pPr>
            <w:r w:rsidRPr="00FC0FE8">
              <w:rPr>
                <w:rFonts w:ascii="Times New Roman" w:hAnsi="Times New Roman" w:cs="Times New Roman"/>
                <w:color w:val="1A1A1A"/>
                <w:lang w:eastAsia="ru-RU"/>
              </w:rPr>
              <w:t>ФИО</w:t>
            </w:r>
            <w:r w:rsidRPr="00FC0FE8">
              <w:rPr>
                <w:rFonts w:ascii="Times New Roman" w:hAnsi="Times New Roman" w:cs="Times New Roman"/>
                <w:color w:val="1A1A1A"/>
                <w:lang w:val="en-US" w:eastAsia="ru-RU"/>
              </w:rPr>
              <w:t xml:space="preserve"> </w:t>
            </w:r>
            <w:r w:rsidRPr="00FC0FE8">
              <w:rPr>
                <w:rFonts w:ascii="Times New Roman" w:hAnsi="Times New Roman" w:cs="Times New Roman"/>
                <w:color w:val="1A1A1A"/>
                <w:lang w:eastAsia="ru-RU"/>
              </w:rPr>
              <w:t>мобильный</w:t>
            </w:r>
            <w:r w:rsidRPr="00FC0FE8">
              <w:rPr>
                <w:rFonts w:ascii="Times New Roman" w:hAnsi="Times New Roman" w:cs="Times New Roman"/>
                <w:color w:val="1A1A1A"/>
                <w:lang w:val="en-US" w:eastAsia="ru-RU"/>
              </w:rPr>
              <w:t xml:space="preserve"> </w:t>
            </w:r>
            <w:r w:rsidRPr="00FC0FE8">
              <w:rPr>
                <w:rFonts w:ascii="Times New Roman" w:hAnsi="Times New Roman" w:cs="Times New Roman"/>
                <w:color w:val="1A1A1A"/>
                <w:lang w:eastAsia="ru-RU"/>
              </w:rPr>
              <w:t>тел</w:t>
            </w:r>
            <w:r w:rsidRPr="00FC0FE8">
              <w:rPr>
                <w:rFonts w:ascii="Times New Roman" w:hAnsi="Times New Roman" w:cs="Times New Roman"/>
                <w:color w:val="1A1A1A"/>
                <w:lang w:val="en-US" w:eastAsia="ru-RU"/>
              </w:rPr>
              <w:t>., email, WhatsApp, Telegram</w:t>
            </w:r>
          </w:p>
        </w:tc>
        <w:tc>
          <w:tcPr>
            <w:tcW w:w="3402" w:type="dxa"/>
            <w:shd w:val="clear" w:color="auto" w:fill="FFFFFF"/>
          </w:tcPr>
          <w:p w:rsidR="00844B43" w:rsidRPr="00FC0FE8" w:rsidRDefault="00844B43" w:rsidP="008D7BE3">
            <w:pPr>
              <w:spacing w:after="0" w:line="240" w:lineRule="auto"/>
              <w:rPr>
                <w:rFonts w:ascii="Times New Roman" w:hAnsi="Times New Roman" w:cs="Times New Roman"/>
                <w:color w:val="1A1A1A"/>
                <w:lang w:val="en-US" w:eastAsia="ru-RU"/>
              </w:rPr>
            </w:pPr>
          </w:p>
        </w:tc>
      </w:tr>
      <w:tr w:rsidR="00844B43" w:rsidRPr="004C0E68">
        <w:tc>
          <w:tcPr>
            <w:tcW w:w="7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B43" w:rsidRPr="00FC0FE8" w:rsidRDefault="00844B43" w:rsidP="003051EB">
            <w:pPr>
              <w:spacing w:after="0" w:line="240" w:lineRule="auto"/>
              <w:rPr>
                <w:rFonts w:ascii="Times New Roman" w:hAnsi="Times New Roman" w:cs="Times New Roman"/>
                <w:color w:val="1A1A1A"/>
                <w:lang w:eastAsia="ru-RU"/>
              </w:rPr>
            </w:pPr>
            <w:r w:rsidRPr="00FC0FE8">
              <w:rPr>
                <w:rFonts w:ascii="Times New Roman" w:hAnsi="Times New Roman" w:cs="Times New Roman"/>
                <w:color w:val="1A1A1A"/>
                <w:lang w:eastAsia="ru-RU"/>
              </w:rPr>
              <w:t>Контакты руководителя компании</w:t>
            </w:r>
          </w:p>
          <w:p w:rsidR="00844B43" w:rsidRPr="00FC0FE8" w:rsidRDefault="00844B43" w:rsidP="003051EB">
            <w:pPr>
              <w:spacing w:after="0" w:line="240" w:lineRule="auto"/>
              <w:rPr>
                <w:rFonts w:ascii="Times New Roman" w:hAnsi="Times New Roman" w:cs="Times New Roman"/>
                <w:color w:val="1A1A1A"/>
                <w:lang w:eastAsia="ru-RU"/>
              </w:rPr>
            </w:pPr>
            <w:r w:rsidRPr="00FC0FE8">
              <w:rPr>
                <w:rFonts w:ascii="Times New Roman" w:hAnsi="Times New Roman" w:cs="Times New Roman"/>
                <w:color w:val="1A1A1A"/>
                <w:lang w:eastAsia="ru-RU"/>
              </w:rPr>
              <w:t>ФИО оперативный контакт (тел, email)</w:t>
            </w:r>
          </w:p>
        </w:tc>
        <w:tc>
          <w:tcPr>
            <w:tcW w:w="3402" w:type="dxa"/>
            <w:shd w:val="clear" w:color="auto" w:fill="FFFFFF"/>
          </w:tcPr>
          <w:p w:rsidR="00844B43" w:rsidRPr="00FC0FE8" w:rsidRDefault="00844B43" w:rsidP="008D7BE3">
            <w:pPr>
              <w:spacing w:after="0" w:line="240" w:lineRule="auto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</w:tr>
      <w:tr w:rsidR="00844B43" w:rsidRPr="004C0E68">
        <w:tc>
          <w:tcPr>
            <w:tcW w:w="7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B43" w:rsidRPr="00FC0FE8" w:rsidRDefault="00844B43" w:rsidP="00327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A1A1A"/>
                <w:lang w:eastAsia="ru-RU"/>
              </w:rPr>
            </w:pPr>
          </w:p>
          <w:p w:rsidR="00844B43" w:rsidRPr="00FC0FE8" w:rsidRDefault="00844B43" w:rsidP="00327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A1A1A"/>
                <w:lang w:eastAsia="ru-RU"/>
              </w:rPr>
            </w:pPr>
            <w:r w:rsidRPr="00FC0FE8">
              <w:rPr>
                <w:rFonts w:ascii="Times New Roman" w:hAnsi="Times New Roman" w:cs="Times New Roman"/>
                <w:b/>
                <w:bCs/>
                <w:color w:val="1A1A1A"/>
                <w:lang w:eastAsia="ru-RU"/>
              </w:rPr>
              <w:t>ЭКСПОРТНЫЙ ПРОФИЛЬ ПОСТАВЩИКА</w:t>
            </w:r>
          </w:p>
        </w:tc>
        <w:tc>
          <w:tcPr>
            <w:tcW w:w="3402" w:type="dxa"/>
            <w:shd w:val="clear" w:color="auto" w:fill="FFFFFF"/>
          </w:tcPr>
          <w:p w:rsidR="00844B43" w:rsidRPr="00FC0FE8" w:rsidRDefault="00844B43" w:rsidP="008D7BE3">
            <w:pPr>
              <w:spacing w:after="0" w:line="240" w:lineRule="auto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</w:tr>
      <w:tr w:rsidR="00844B43" w:rsidRPr="004C0E68">
        <w:tc>
          <w:tcPr>
            <w:tcW w:w="7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B43" w:rsidRPr="00FC0FE8" w:rsidRDefault="00844B43" w:rsidP="003051EB">
            <w:pPr>
              <w:spacing w:after="0" w:line="240" w:lineRule="auto"/>
              <w:rPr>
                <w:rFonts w:ascii="Times New Roman" w:hAnsi="Times New Roman" w:cs="Times New Roman"/>
                <w:color w:val="1A1A1A"/>
                <w:lang w:eastAsia="ru-RU"/>
              </w:rPr>
            </w:pPr>
            <w:r w:rsidRPr="00FC0FE8">
              <w:rPr>
                <w:rFonts w:ascii="Times New Roman" w:hAnsi="Times New Roman" w:cs="Times New Roman"/>
                <w:color w:val="1A1A1A"/>
                <w:lang w:eastAsia="ru-RU"/>
              </w:rPr>
              <w:t>География существующих поставок (перечислите страны, куда уже осуществляете поставки)</w:t>
            </w:r>
          </w:p>
        </w:tc>
        <w:tc>
          <w:tcPr>
            <w:tcW w:w="3402" w:type="dxa"/>
            <w:shd w:val="clear" w:color="auto" w:fill="FFFFFF"/>
          </w:tcPr>
          <w:p w:rsidR="00844B43" w:rsidRPr="00FC0FE8" w:rsidRDefault="00844B43" w:rsidP="008D7BE3">
            <w:pPr>
              <w:spacing w:after="0" w:line="240" w:lineRule="auto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</w:tr>
      <w:tr w:rsidR="00844B43" w:rsidRPr="004C0E68">
        <w:tc>
          <w:tcPr>
            <w:tcW w:w="7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B43" w:rsidRPr="00FC0FE8" w:rsidRDefault="00844B43" w:rsidP="009A1A6E">
            <w:pPr>
              <w:spacing w:after="0" w:line="240" w:lineRule="auto"/>
              <w:rPr>
                <w:rFonts w:ascii="Times New Roman" w:hAnsi="Times New Roman" w:cs="Times New Roman"/>
                <w:color w:val="1A1A1A"/>
                <w:lang w:eastAsia="ru-RU"/>
              </w:rPr>
            </w:pPr>
            <w:r w:rsidRPr="00FC0FE8">
              <w:rPr>
                <w:rFonts w:ascii="Times New Roman" w:hAnsi="Times New Roman" w:cs="Times New Roman"/>
                <w:color w:val="1A1A1A"/>
                <w:lang w:eastAsia="ru-RU"/>
              </w:rPr>
              <w:t>Представленность в торговых сетях (перечислите названия торговых сетей, куда уже делаете отгрузки), например, Магнум (Казахстан)</w:t>
            </w:r>
          </w:p>
        </w:tc>
        <w:tc>
          <w:tcPr>
            <w:tcW w:w="3402" w:type="dxa"/>
            <w:shd w:val="clear" w:color="auto" w:fill="FFFFFF"/>
          </w:tcPr>
          <w:p w:rsidR="00844B43" w:rsidRPr="00FC0FE8" w:rsidRDefault="00844B43" w:rsidP="008D7BE3">
            <w:pPr>
              <w:spacing w:after="0" w:line="240" w:lineRule="auto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</w:tr>
      <w:tr w:rsidR="00844B43" w:rsidRPr="004C0E68">
        <w:tc>
          <w:tcPr>
            <w:tcW w:w="7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B43" w:rsidRPr="00FC0FE8" w:rsidRDefault="00844B43" w:rsidP="003051EB">
            <w:pPr>
              <w:spacing w:after="0" w:line="240" w:lineRule="auto"/>
              <w:rPr>
                <w:rFonts w:ascii="Times New Roman" w:hAnsi="Times New Roman" w:cs="Times New Roman"/>
                <w:color w:val="1A1A1A"/>
                <w:lang w:eastAsia="ru-RU"/>
              </w:rPr>
            </w:pPr>
            <w:r w:rsidRPr="00FC0FE8">
              <w:rPr>
                <w:rFonts w:ascii="Times New Roman" w:hAnsi="Times New Roman" w:cs="Times New Roman"/>
                <w:color w:val="1A1A1A"/>
                <w:lang w:eastAsia="ru-RU"/>
              </w:rPr>
              <w:t>Наличие дистрибуторов, дилеров, представителей в других странах (перечислите эти страны)</w:t>
            </w:r>
          </w:p>
        </w:tc>
        <w:tc>
          <w:tcPr>
            <w:tcW w:w="3402" w:type="dxa"/>
            <w:shd w:val="clear" w:color="auto" w:fill="FFFFFF"/>
          </w:tcPr>
          <w:p w:rsidR="00844B43" w:rsidRPr="00FC0FE8" w:rsidRDefault="00844B43" w:rsidP="008D7BE3">
            <w:pPr>
              <w:spacing w:after="0" w:line="240" w:lineRule="auto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</w:tr>
      <w:tr w:rsidR="00844B43" w:rsidRPr="004C0E68">
        <w:tc>
          <w:tcPr>
            <w:tcW w:w="7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B43" w:rsidRPr="00FC0FE8" w:rsidRDefault="00844B43" w:rsidP="00D037BC">
            <w:pPr>
              <w:spacing w:after="0" w:line="240" w:lineRule="auto"/>
              <w:rPr>
                <w:rFonts w:ascii="Times New Roman" w:hAnsi="Times New Roman" w:cs="Times New Roman"/>
                <w:color w:val="1A1A1A"/>
                <w:lang w:eastAsia="ru-RU"/>
              </w:rPr>
            </w:pPr>
            <w:r w:rsidRPr="00FC0FE8">
              <w:rPr>
                <w:rFonts w:ascii="Times New Roman" w:hAnsi="Times New Roman" w:cs="Times New Roman"/>
                <w:color w:val="1A1A1A"/>
                <w:lang w:eastAsia="ru-RU"/>
              </w:rPr>
              <w:t>Какие страны СНГ вы рассматриваете для реализации своей продукции в 2020-2022 годах?</w:t>
            </w:r>
          </w:p>
        </w:tc>
        <w:tc>
          <w:tcPr>
            <w:tcW w:w="3402" w:type="dxa"/>
            <w:shd w:val="clear" w:color="auto" w:fill="FFFFFF"/>
          </w:tcPr>
          <w:p w:rsidR="00844B43" w:rsidRPr="00FC0FE8" w:rsidRDefault="00844B43" w:rsidP="008D7BE3">
            <w:pPr>
              <w:spacing w:after="0" w:line="240" w:lineRule="auto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</w:tr>
      <w:tr w:rsidR="00844B43" w:rsidRPr="004C0E68">
        <w:tc>
          <w:tcPr>
            <w:tcW w:w="7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B43" w:rsidRPr="00FC0FE8" w:rsidRDefault="00844B43" w:rsidP="00327A5F">
            <w:pPr>
              <w:spacing w:after="0" w:line="240" w:lineRule="auto"/>
              <w:rPr>
                <w:rFonts w:ascii="Times New Roman" w:hAnsi="Times New Roman" w:cs="Times New Roman"/>
                <w:color w:val="1A1A1A"/>
                <w:lang w:eastAsia="ru-RU"/>
              </w:rPr>
            </w:pPr>
            <w:r w:rsidRPr="00FC0FE8">
              <w:rPr>
                <w:rFonts w:ascii="Times New Roman" w:hAnsi="Times New Roman" w:cs="Times New Roman"/>
                <w:color w:val="1A1A1A"/>
                <w:lang w:eastAsia="ru-RU"/>
              </w:rPr>
              <w:t>Существует ли возможность осуществлять самостоятельную доставку товаров до торговых объектов сетей или распределительных центров, в том числе региональных (Да/Нет)</w:t>
            </w:r>
          </w:p>
        </w:tc>
        <w:tc>
          <w:tcPr>
            <w:tcW w:w="3402" w:type="dxa"/>
            <w:shd w:val="clear" w:color="auto" w:fill="FFFFFF"/>
          </w:tcPr>
          <w:p w:rsidR="00844B43" w:rsidRPr="00FC0FE8" w:rsidRDefault="00844B43" w:rsidP="00327A5F">
            <w:pPr>
              <w:spacing w:after="0" w:line="240" w:lineRule="auto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</w:tr>
      <w:tr w:rsidR="00844B43" w:rsidRPr="004C0E68">
        <w:trPr>
          <w:trHeight w:val="316"/>
        </w:trPr>
        <w:tc>
          <w:tcPr>
            <w:tcW w:w="7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B43" w:rsidRPr="00FC0FE8" w:rsidRDefault="00844B43" w:rsidP="00327A5F">
            <w:pPr>
              <w:spacing w:after="0" w:line="240" w:lineRule="auto"/>
              <w:rPr>
                <w:rFonts w:ascii="Times New Roman" w:hAnsi="Times New Roman" w:cs="Times New Roman"/>
                <w:color w:val="1A1A1A"/>
                <w:lang w:eastAsia="ru-RU"/>
              </w:rPr>
            </w:pPr>
            <w:r w:rsidRPr="00FC0FE8">
              <w:rPr>
                <w:rFonts w:ascii="Times New Roman" w:hAnsi="Times New Roman" w:cs="Times New Roman"/>
                <w:color w:val="1A1A1A"/>
                <w:lang w:eastAsia="ru-RU"/>
              </w:rPr>
              <w:t>Возможность самостоятельно делать таможенную очистку импортных товаров (Да/Нет)</w:t>
            </w:r>
          </w:p>
        </w:tc>
        <w:tc>
          <w:tcPr>
            <w:tcW w:w="3402" w:type="dxa"/>
            <w:shd w:val="clear" w:color="auto" w:fill="FFFFFF"/>
          </w:tcPr>
          <w:p w:rsidR="00844B43" w:rsidRPr="00FC0FE8" w:rsidRDefault="00844B43" w:rsidP="00327A5F">
            <w:pPr>
              <w:spacing w:after="0" w:line="240" w:lineRule="auto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</w:tr>
      <w:tr w:rsidR="00844B43" w:rsidRPr="004C0E68">
        <w:tc>
          <w:tcPr>
            <w:tcW w:w="7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B43" w:rsidRPr="00FC0FE8" w:rsidRDefault="00844B43" w:rsidP="008D7BE3">
            <w:pPr>
              <w:spacing w:after="0" w:line="240" w:lineRule="auto"/>
              <w:rPr>
                <w:rFonts w:ascii="Times New Roman" w:hAnsi="Times New Roman" w:cs="Times New Roman"/>
                <w:color w:val="1A1A1A"/>
                <w:lang w:eastAsia="ru-RU"/>
              </w:rPr>
            </w:pPr>
            <w:r w:rsidRPr="00FC0FE8">
              <w:rPr>
                <w:rFonts w:ascii="Times New Roman" w:hAnsi="Times New Roman" w:cs="Times New Roman"/>
                <w:color w:val="1A1A1A"/>
                <w:lang w:eastAsia="ru-RU"/>
              </w:rPr>
              <w:t>Готовность делать упаковку по размерам запрашиваемым торговой сетью (Да/Нет)</w:t>
            </w:r>
          </w:p>
        </w:tc>
        <w:tc>
          <w:tcPr>
            <w:tcW w:w="3402" w:type="dxa"/>
            <w:shd w:val="clear" w:color="auto" w:fill="FFFFFF"/>
          </w:tcPr>
          <w:p w:rsidR="00844B43" w:rsidRPr="00FC0FE8" w:rsidRDefault="00844B43" w:rsidP="008D7BE3">
            <w:pPr>
              <w:spacing w:after="0" w:line="240" w:lineRule="auto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</w:tr>
      <w:tr w:rsidR="00844B43" w:rsidRPr="004C0E68">
        <w:tc>
          <w:tcPr>
            <w:tcW w:w="7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B43" w:rsidRPr="00FC0FE8" w:rsidRDefault="00844B43" w:rsidP="008D7BE3">
            <w:pPr>
              <w:spacing w:after="0" w:line="240" w:lineRule="auto"/>
              <w:rPr>
                <w:rFonts w:ascii="Times New Roman" w:hAnsi="Times New Roman" w:cs="Times New Roman"/>
                <w:color w:val="1A1A1A"/>
                <w:lang w:eastAsia="ru-RU"/>
              </w:rPr>
            </w:pPr>
            <w:r w:rsidRPr="00FC0FE8">
              <w:rPr>
                <w:rFonts w:ascii="Times New Roman" w:hAnsi="Times New Roman" w:cs="Times New Roman"/>
                <w:color w:val="1A1A1A"/>
                <w:lang w:eastAsia="ru-RU"/>
              </w:rPr>
              <w:t>Готовность делать СТМ (Да/Нет)</w:t>
            </w:r>
          </w:p>
        </w:tc>
        <w:tc>
          <w:tcPr>
            <w:tcW w:w="3402" w:type="dxa"/>
            <w:shd w:val="clear" w:color="auto" w:fill="FFFFFF"/>
          </w:tcPr>
          <w:p w:rsidR="00844B43" w:rsidRPr="00FC0FE8" w:rsidRDefault="00844B43" w:rsidP="008D7BE3">
            <w:pPr>
              <w:spacing w:after="0" w:line="240" w:lineRule="auto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</w:tr>
      <w:tr w:rsidR="00844B43" w:rsidRPr="004C0E68">
        <w:tc>
          <w:tcPr>
            <w:tcW w:w="7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B43" w:rsidRPr="00FC0FE8" w:rsidRDefault="00844B43" w:rsidP="008D7BE3">
            <w:pPr>
              <w:spacing w:after="0" w:line="240" w:lineRule="auto"/>
              <w:rPr>
                <w:rFonts w:ascii="Times New Roman" w:hAnsi="Times New Roman" w:cs="Times New Roman"/>
                <w:color w:val="1A1A1A"/>
                <w:lang w:eastAsia="ru-RU"/>
              </w:rPr>
            </w:pPr>
            <w:r w:rsidRPr="00FC0FE8">
              <w:rPr>
                <w:rFonts w:ascii="Times New Roman" w:hAnsi="Times New Roman" w:cs="Times New Roman"/>
                <w:color w:val="1A1A1A"/>
                <w:lang w:eastAsia="ru-RU"/>
              </w:rPr>
              <w:t>Готовность к постоплате за поставку товара (Да/Нет)</w:t>
            </w:r>
          </w:p>
        </w:tc>
        <w:tc>
          <w:tcPr>
            <w:tcW w:w="3402" w:type="dxa"/>
            <w:shd w:val="clear" w:color="auto" w:fill="FFFFFF"/>
          </w:tcPr>
          <w:p w:rsidR="00844B43" w:rsidRPr="00FC0FE8" w:rsidRDefault="00844B43" w:rsidP="008D7BE3">
            <w:pPr>
              <w:spacing w:after="0" w:line="240" w:lineRule="auto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</w:tr>
      <w:tr w:rsidR="00844B43" w:rsidRPr="004C0E68">
        <w:tc>
          <w:tcPr>
            <w:tcW w:w="7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B43" w:rsidRPr="00FC0FE8" w:rsidRDefault="00844B43" w:rsidP="00FC0FE8">
            <w:pPr>
              <w:spacing w:after="0" w:line="240" w:lineRule="auto"/>
              <w:rPr>
                <w:rFonts w:ascii="Times New Roman" w:hAnsi="Times New Roman" w:cs="Times New Roman"/>
                <w:color w:val="1A1A1A"/>
                <w:lang w:eastAsia="ru-RU"/>
              </w:rPr>
            </w:pPr>
            <w:r w:rsidRPr="00FC0FE8">
              <w:rPr>
                <w:rFonts w:ascii="Times New Roman" w:hAnsi="Times New Roman" w:cs="Times New Roman"/>
                <w:color w:val="1A1A1A"/>
                <w:lang w:eastAsia="ru-RU"/>
              </w:rPr>
              <w:t xml:space="preserve">В чем уникальность вашего предложения для: </w:t>
            </w:r>
          </w:p>
          <w:p w:rsidR="00844B43" w:rsidRPr="00FC0FE8" w:rsidRDefault="00844B43" w:rsidP="00FC0FE8">
            <w:pPr>
              <w:spacing w:after="0" w:line="240" w:lineRule="auto"/>
              <w:rPr>
                <w:rFonts w:ascii="Times New Roman" w:hAnsi="Times New Roman" w:cs="Times New Roman"/>
                <w:color w:val="1A1A1A"/>
                <w:lang w:eastAsia="ru-RU"/>
              </w:rPr>
            </w:pPr>
            <w:r w:rsidRPr="00FC0FE8">
              <w:rPr>
                <w:rFonts w:ascii="Times New Roman" w:hAnsi="Times New Roman" w:cs="Times New Roman"/>
                <w:color w:val="1A1A1A"/>
                <w:lang w:eastAsia="ru-RU"/>
              </w:rPr>
              <w:t>а) торговой сети</w:t>
            </w:r>
          </w:p>
          <w:p w:rsidR="00844B43" w:rsidRPr="00FC0FE8" w:rsidRDefault="00844B43" w:rsidP="00FC0FE8">
            <w:pPr>
              <w:spacing w:after="0" w:line="240" w:lineRule="auto"/>
              <w:rPr>
                <w:rFonts w:ascii="Times New Roman" w:hAnsi="Times New Roman" w:cs="Times New Roman"/>
                <w:color w:val="1A1A1A"/>
                <w:lang w:eastAsia="ru-RU"/>
              </w:rPr>
            </w:pPr>
            <w:r w:rsidRPr="00FC0FE8">
              <w:rPr>
                <w:rFonts w:ascii="Times New Roman" w:hAnsi="Times New Roman" w:cs="Times New Roman"/>
                <w:color w:val="1A1A1A"/>
                <w:lang w:eastAsia="ru-RU"/>
              </w:rPr>
              <w:t>б) потребителя</w:t>
            </w:r>
          </w:p>
          <w:p w:rsidR="00844B43" w:rsidRPr="00FC0FE8" w:rsidRDefault="00844B43" w:rsidP="00FC0FE8">
            <w:pPr>
              <w:spacing w:after="0" w:line="240" w:lineRule="auto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844B43" w:rsidRPr="00FC0FE8" w:rsidRDefault="00844B43" w:rsidP="00395545">
            <w:pPr>
              <w:spacing w:after="0" w:line="240" w:lineRule="auto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</w:tr>
    </w:tbl>
    <w:p w:rsidR="00844B43" w:rsidRPr="00FC0FE8" w:rsidRDefault="00844B43" w:rsidP="008D7BE3">
      <w:pPr>
        <w:rPr>
          <w:rFonts w:ascii="Times New Roman" w:hAnsi="Times New Roman" w:cs="Times New Roman"/>
          <w:b/>
          <w:bCs/>
        </w:rPr>
      </w:pPr>
    </w:p>
    <w:p w:rsidR="00844B43" w:rsidRPr="00FC0FE8" w:rsidRDefault="00844B43" w:rsidP="008D7BE3">
      <w:pPr>
        <w:rPr>
          <w:rFonts w:ascii="Times New Roman" w:hAnsi="Times New Roman" w:cs="Times New Roman"/>
          <w:b/>
          <w:bCs/>
        </w:rPr>
      </w:pPr>
    </w:p>
    <w:p w:rsidR="00844B43" w:rsidRPr="00FC0FE8" w:rsidRDefault="00844B43" w:rsidP="008D7BE3">
      <w:pPr>
        <w:rPr>
          <w:rFonts w:ascii="Times New Roman" w:hAnsi="Times New Roman" w:cs="Times New Roman"/>
          <w:b/>
          <w:bCs/>
        </w:rPr>
      </w:pPr>
    </w:p>
    <w:p w:rsidR="00844B43" w:rsidRDefault="00844B43" w:rsidP="00395545">
      <w:pPr>
        <w:jc w:val="center"/>
        <w:rPr>
          <w:rFonts w:ascii="Times New Roman" w:hAnsi="Times New Roman" w:cs="Times New Roman"/>
          <w:b/>
          <w:bCs/>
          <w:color w:val="1A1A1A"/>
          <w:lang w:eastAsia="ru-RU"/>
        </w:rPr>
      </w:pPr>
      <w:r w:rsidRPr="00FC0FE8">
        <w:rPr>
          <w:rFonts w:ascii="Times New Roman" w:hAnsi="Times New Roman" w:cs="Times New Roman"/>
          <w:b/>
          <w:bCs/>
          <w:color w:val="1A1A1A"/>
          <w:lang w:eastAsia="ru-RU"/>
        </w:rPr>
        <w:t>ИНФОРМАЦИЯ О ТОВАРЕ</w:t>
      </w:r>
      <w:r>
        <w:rPr>
          <w:rFonts w:ascii="Times New Roman" w:hAnsi="Times New Roman" w:cs="Times New Roman"/>
          <w:b/>
          <w:bCs/>
          <w:color w:val="1A1A1A"/>
          <w:lang w:eastAsia="ru-RU"/>
        </w:rPr>
        <w:t xml:space="preserve"> (Обязательное заполнение).</w:t>
      </w:r>
    </w:p>
    <w:p w:rsidR="00844B43" w:rsidRPr="00FC0FE8" w:rsidRDefault="00844B43" w:rsidP="00395545">
      <w:pPr>
        <w:jc w:val="center"/>
        <w:rPr>
          <w:rFonts w:ascii="Times New Roman" w:hAnsi="Times New Roman" w:cs="Times New Roman"/>
          <w:color w:val="1A1A1A"/>
          <w:lang w:eastAsia="ru-RU"/>
        </w:rPr>
      </w:pPr>
      <w:r w:rsidRPr="00FC0FE8">
        <w:rPr>
          <w:rFonts w:ascii="Times New Roman" w:hAnsi="Times New Roman" w:cs="Times New Roman"/>
          <w:color w:val="1A1A1A"/>
          <w:lang w:eastAsia="ru-RU"/>
        </w:rPr>
        <w:t>Внесите информацию только об основных</w:t>
      </w:r>
      <w:r>
        <w:rPr>
          <w:rFonts w:ascii="Times New Roman" w:hAnsi="Times New Roman" w:cs="Times New Roman"/>
          <w:color w:val="1A1A1A"/>
          <w:lang w:eastAsia="ru-RU"/>
        </w:rPr>
        <w:t>/уникальных на ваш взгляд</w:t>
      </w:r>
      <w:r w:rsidRPr="00FC0FE8">
        <w:rPr>
          <w:rFonts w:ascii="Times New Roman" w:hAnsi="Times New Roman" w:cs="Times New Roman"/>
          <w:color w:val="1A1A1A"/>
          <w:lang w:eastAsia="ru-RU"/>
        </w:rPr>
        <w:t xml:space="preserve"> позициях.</w:t>
      </w:r>
    </w:p>
    <w:p w:rsidR="00844B43" w:rsidRPr="00FC0FE8" w:rsidRDefault="00844B43" w:rsidP="00395545">
      <w:pPr>
        <w:jc w:val="center"/>
        <w:rPr>
          <w:rFonts w:ascii="Times New Roman" w:hAnsi="Times New Roman" w:cs="Times New Roman"/>
          <w:color w:val="1A1A1A"/>
          <w:lang w:eastAsia="ru-RU"/>
        </w:rPr>
      </w:pPr>
      <w:r w:rsidRPr="00FC0FE8">
        <w:rPr>
          <w:rFonts w:ascii="Times New Roman" w:hAnsi="Times New Roman" w:cs="Times New Roman"/>
          <w:color w:val="1A1A1A"/>
          <w:lang w:eastAsia="ru-RU"/>
        </w:rPr>
        <w:t xml:space="preserve">Прайс, каталог, фотографии прилагаются к Анкете </w:t>
      </w:r>
      <w:r w:rsidRPr="009E0158">
        <w:rPr>
          <w:rFonts w:ascii="Times New Roman" w:hAnsi="Times New Roman" w:cs="Times New Roman"/>
          <w:b/>
          <w:bCs/>
          <w:color w:val="1A1A1A"/>
          <w:lang w:eastAsia="ru-RU"/>
        </w:rPr>
        <w:t xml:space="preserve">отдельными файлами. </w:t>
      </w:r>
    </w:p>
    <w:p w:rsidR="00844B43" w:rsidRPr="00FC0FE8" w:rsidRDefault="00844B43" w:rsidP="00395545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0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"/>
        <w:gridCol w:w="1402"/>
        <w:gridCol w:w="1590"/>
        <w:gridCol w:w="2946"/>
        <w:gridCol w:w="2726"/>
        <w:gridCol w:w="1534"/>
      </w:tblGrid>
      <w:tr w:rsidR="00844B43" w:rsidRPr="004C0E68">
        <w:tc>
          <w:tcPr>
            <w:tcW w:w="436" w:type="dxa"/>
          </w:tcPr>
          <w:p w:rsidR="00844B43" w:rsidRPr="004C0E68" w:rsidRDefault="00844B43" w:rsidP="004C0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E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02" w:type="dxa"/>
          </w:tcPr>
          <w:p w:rsidR="00844B43" w:rsidRPr="004C0E68" w:rsidRDefault="00844B43" w:rsidP="004C0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E68">
              <w:rPr>
                <w:rFonts w:ascii="Times New Roman" w:hAnsi="Times New Roman" w:cs="Times New Roman"/>
              </w:rPr>
              <w:t>Категория товара</w:t>
            </w:r>
          </w:p>
        </w:tc>
        <w:tc>
          <w:tcPr>
            <w:tcW w:w="1590" w:type="dxa"/>
          </w:tcPr>
          <w:p w:rsidR="00844B43" w:rsidRPr="004C0E68" w:rsidRDefault="00844B43" w:rsidP="004C0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E68">
              <w:rPr>
                <w:rFonts w:ascii="Times New Roman" w:hAnsi="Times New Roman" w:cs="Times New Roman"/>
                <w:color w:val="1A1A1A"/>
                <w:lang w:eastAsia="ru-RU"/>
              </w:rPr>
              <w:t>Наименование товара/бренд</w:t>
            </w:r>
          </w:p>
        </w:tc>
        <w:tc>
          <w:tcPr>
            <w:tcW w:w="2946" w:type="dxa"/>
          </w:tcPr>
          <w:p w:rsidR="00844B43" w:rsidRPr="004C0E68" w:rsidRDefault="00844B43" w:rsidP="004C0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E68">
              <w:rPr>
                <w:rFonts w:ascii="Times New Roman" w:hAnsi="Times New Roman" w:cs="Times New Roman"/>
              </w:rPr>
              <w:t>Краткое описание товара</w:t>
            </w:r>
          </w:p>
        </w:tc>
        <w:tc>
          <w:tcPr>
            <w:tcW w:w="2726" w:type="dxa"/>
          </w:tcPr>
          <w:p w:rsidR="00844B43" w:rsidRPr="00E353F6" w:rsidRDefault="00844B43" w:rsidP="004C0E6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C0E68">
              <w:rPr>
                <w:rFonts w:ascii="Times New Roman" w:hAnsi="Times New Roman" w:cs="Times New Roman"/>
              </w:rPr>
              <w:t xml:space="preserve">Цена Ex-Works (со склада производителя) /Единица измерения, </w:t>
            </w:r>
            <w:r>
              <w:rPr>
                <w:rFonts w:ascii="Times New Roman" w:hAnsi="Times New Roman" w:cs="Times New Roman"/>
                <w:color w:val="1A1A1A"/>
                <w:lang w:val="uk-UA" w:eastAsia="ru-RU"/>
              </w:rPr>
              <w:t>дол.США</w:t>
            </w:r>
          </w:p>
          <w:p w:rsidR="00844B43" w:rsidRPr="004C0E68" w:rsidRDefault="00844B43" w:rsidP="004C0E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844B43" w:rsidRPr="004C0E68" w:rsidRDefault="00844B43" w:rsidP="004C0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E68">
              <w:rPr>
                <w:rFonts w:ascii="Times New Roman" w:hAnsi="Times New Roman" w:cs="Times New Roman"/>
              </w:rPr>
              <w:t>Мощность поставок в год (единица измерения)</w:t>
            </w:r>
          </w:p>
        </w:tc>
      </w:tr>
      <w:tr w:rsidR="00844B43" w:rsidRPr="004C0E68">
        <w:tc>
          <w:tcPr>
            <w:tcW w:w="436" w:type="dxa"/>
          </w:tcPr>
          <w:p w:rsidR="00844B43" w:rsidRPr="004C0E68" w:rsidRDefault="00844B43" w:rsidP="004C0E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844B43" w:rsidRPr="004C0E68" w:rsidRDefault="00844B43" w:rsidP="004C0E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44B43" w:rsidRPr="004C0E68" w:rsidRDefault="00844B43" w:rsidP="004C0E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844B43" w:rsidRPr="004C0E68" w:rsidRDefault="00844B43" w:rsidP="004C0E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844B43" w:rsidRPr="004C0E68" w:rsidRDefault="00844B43" w:rsidP="004C0E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844B43" w:rsidRPr="004C0E68" w:rsidRDefault="00844B43" w:rsidP="004C0E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B43" w:rsidRPr="004C0E68">
        <w:tc>
          <w:tcPr>
            <w:tcW w:w="436" w:type="dxa"/>
          </w:tcPr>
          <w:p w:rsidR="00844B43" w:rsidRPr="004C0E68" w:rsidRDefault="00844B43" w:rsidP="004C0E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844B43" w:rsidRPr="004C0E68" w:rsidRDefault="00844B43" w:rsidP="004C0E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44B43" w:rsidRPr="004C0E68" w:rsidRDefault="00844B43" w:rsidP="004C0E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844B43" w:rsidRPr="004C0E68" w:rsidRDefault="00844B43" w:rsidP="004C0E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844B43" w:rsidRPr="004C0E68" w:rsidRDefault="00844B43" w:rsidP="004C0E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844B43" w:rsidRPr="004C0E68" w:rsidRDefault="00844B43" w:rsidP="004C0E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B43" w:rsidRPr="004C0E68">
        <w:tc>
          <w:tcPr>
            <w:tcW w:w="436" w:type="dxa"/>
          </w:tcPr>
          <w:p w:rsidR="00844B43" w:rsidRPr="004C0E68" w:rsidRDefault="00844B43" w:rsidP="004C0E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844B43" w:rsidRPr="004C0E68" w:rsidRDefault="00844B43" w:rsidP="004C0E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44B43" w:rsidRPr="004C0E68" w:rsidRDefault="00844B43" w:rsidP="004C0E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844B43" w:rsidRPr="004C0E68" w:rsidRDefault="00844B43" w:rsidP="004C0E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844B43" w:rsidRPr="004C0E68" w:rsidRDefault="00844B43" w:rsidP="004C0E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844B43" w:rsidRPr="004C0E68" w:rsidRDefault="00844B43" w:rsidP="004C0E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44B43" w:rsidRPr="00FC0FE8" w:rsidRDefault="00844B43" w:rsidP="00211DA2">
      <w:pPr>
        <w:rPr>
          <w:rFonts w:ascii="Times New Roman" w:hAnsi="Times New Roman" w:cs="Times New Roman"/>
        </w:rPr>
      </w:pPr>
    </w:p>
    <w:p w:rsidR="00844B43" w:rsidRDefault="00844B43" w:rsidP="00211DA2">
      <w:pPr>
        <w:rPr>
          <w:rFonts w:ascii="Times New Roman" w:hAnsi="Times New Roman" w:cs="Times New Roman"/>
        </w:rPr>
      </w:pPr>
    </w:p>
    <w:p w:rsidR="00844B43" w:rsidRDefault="00844B43" w:rsidP="00211DA2">
      <w:pPr>
        <w:rPr>
          <w:rFonts w:ascii="Times New Roman" w:hAnsi="Times New Roman" w:cs="Times New Roman"/>
        </w:rPr>
      </w:pPr>
      <w:r w:rsidRPr="00FC0FE8">
        <w:rPr>
          <w:rFonts w:ascii="Times New Roman" w:hAnsi="Times New Roman" w:cs="Times New Roman"/>
        </w:rPr>
        <w:t>Дата заполнения Анкеты</w:t>
      </w:r>
      <w:r>
        <w:rPr>
          <w:rFonts w:ascii="Times New Roman" w:hAnsi="Times New Roman" w:cs="Times New Roman"/>
        </w:rPr>
        <w:t xml:space="preserve"> ______</w:t>
      </w:r>
    </w:p>
    <w:p w:rsidR="00844B43" w:rsidRPr="00FC0FE8" w:rsidRDefault="00844B43" w:rsidP="00211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ФИО____________</w:t>
      </w:r>
    </w:p>
    <w:sectPr w:rsidR="00844B43" w:rsidRPr="00FC0FE8" w:rsidSect="00395545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D85"/>
    <w:rsid w:val="000A7922"/>
    <w:rsid w:val="00211DA2"/>
    <w:rsid w:val="0022069A"/>
    <w:rsid w:val="00282D35"/>
    <w:rsid w:val="003051EB"/>
    <w:rsid w:val="00327A5F"/>
    <w:rsid w:val="00395545"/>
    <w:rsid w:val="003E7346"/>
    <w:rsid w:val="0040341F"/>
    <w:rsid w:val="004A5929"/>
    <w:rsid w:val="004C0E68"/>
    <w:rsid w:val="007E2CBF"/>
    <w:rsid w:val="00844B43"/>
    <w:rsid w:val="008D7BE3"/>
    <w:rsid w:val="008F2814"/>
    <w:rsid w:val="00972E94"/>
    <w:rsid w:val="009A1A6E"/>
    <w:rsid w:val="009B4FF5"/>
    <w:rsid w:val="009E0158"/>
    <w:rsid w:val="00A54DA5"/>
    <w:rsid w:val="00A55186"/>
    <w:rsid w:val="00AB7D85"/>
    <w:rsid w:val="00B22E92"/>
    <w:rsid w:val="00B70E78"/>
    <w:rsid w:val="00BA0416"/>
    <w:rsid w:val="00D037BC"/>
    <w:rsid w:val="00D31882"/>
    <w:rsid w:val="00E34F95"/>
    <w:rsid w:val="00E353F6"/>
    <w:rsid w:val="00E8611E"/>
    <w:rsid w:val="00E95056"/>
    <w:rsid w:val="00EB2D91"/>
    <w:rsid w:val="00F5287B"/>
    <w:rsid w:val="00FC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5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D7BE3"/>
    <w:rPr>
      <w:b/>
      <w:bCs/>
    </w:rPr>
  </w:style>
  <w:style w:type="table" w:styleId="TableGrid">
    <w:name w:val="Table Grid"/>
    <w:basedOn w:val="TableNormal"/>
    <w:uiPriority w:val="99"/>
    <w:rsid w:val="000A792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A5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5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280</Words>
  <Characters>1602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Саргалдакова</dc:creator>
  <cp:keywords/>
  <dc:description/>
  <cp:lastModifiedBy>Ohromeieiva</cp:lastModifiedBy>
  <cp:revision>5</cp:revision>
  <dcterms:created xsi:type="dcterms:W3CDTF">2020-07-21T08:03:00Z</dcterms:created>
  <dcterms:modified xsi:type="dcterms:W3CDTF">2020-07-21T13:25:00Z</dcterms:modified>
</cp:coreProperties>
</file>